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A2" w:rsidRPr="00B74AAA" w:rsidRDefault="00EC0BA2">
      <w:pPr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1330960" cy="685800"/>
                <wp:effectExtent l="19050" t="19050" r="21590" b="1905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A2" w:rsidRPr="00B74AAA" w:rsidRDefault="00254FAE" w:rsidP="00B74A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Grade</w:t>
                            </w:r>
                          </w:p>
                          <w:p w:rsidR="00B74AAA" w:rsidRPr="00B74AAA" w:rsidRDefault="00254FAE" w:rsidP="00B74AAA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pt;margin-top:9pt;width:104.8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" strokeweight="2.25pt">
                <v:textbox>
                  <w:txbxContent>
                    <w:p w:rsidR="00C63EA2" w:rsidRPr="00B74AAA" w:rsidRDefault="00254FAE" w:rsidP="00B74AAA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  <w:t>Grade</w:t>
                      </w:r>
                    </w:p>
                    <w:p w:rsidR="00B74AAA" w:rsidRPr="00B74AAA" w:rsidRDefault="00254FAE" w:rsidP="00B74AAA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74AAA">
        <w:tab/>
      </w:r>
      <w:r w:rsidR="00B74AAA">
        <w:tab/>
      </w:r>
      <w:r w:rsidR="00B74AAA">
        <w:tab/>
      </w:r>
      <w:r w:rsidR="00B74AAA">
        <w:tab/>
      </w:r>
      <w:r w:rsidR="00B74AAA">
        <w:tab/>
      </w:r>
      <w:r w:rsidR="00254FAE">
        <w:rPr>
          <w:rFonts w:asciiTheme="majorHAnsi" w:hAnsiTheme="majorHAnsi"/>
          <w:b/>
          <w:sz w:val="28"/>
          <w:szCs w:val="28"/>
        </w:rPr>
        <w:t>Unit</w:t>
      </w:r>
      <w:r w:rsidR="00C63EA2" w:rsidRPr="00B74AAA">
        <w:rPr>
          <w:rFonts w:asciiTheme="majorHAnsi" w:hAnsiTheme="majorHAnsi"/>
          <w:sz w:val="28"/>
          <w:szCs w:val="28"/>
        </w:rPr>
        <w:t xml:space="preserve">: </w:t>
      </w:r>
      <w:r w:rsidR="00254FAE">
        <w:rPr>
          <w:rFonts w:asciiTheme="majorHAnsi" w:hAnsiTheme="majorHAnsi"/>
          <w:sz w:val="28"/>
          <w:szCs w:val="28"/>
        </w:rPr>
        <w:t>5</w:t>
      </w:r>
    </w:p>
    <w:p w:rsidR="00C63EA2" w:rsidRDefault="00EC0B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63500</wp:posOffset>
                </wp:positionV>
                <wp:extent cx="2857500" cy="1600200"/>
                <wp:effectExtent l="0" t="0" r="19050" b="19050"/>
                <wp:wrapNone/>
                <wp:docPr id="1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0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68FC91" id="Oval 15" o:spid="_x0000_s1026" style="position:absolute;margin-left:477pt;margin-top:5pt;width:225pt;height:12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"/>
            </w:pict>
          </mc:Fallback>
        </mc:AlternateContent>
      </w:r>
      <w:r w:rsidR="00B74AAA">
        <w:rPr>
          <w:rFonts w:asciiTheme="majorHAnsi" w:hAnsiTheme="majorHAnsi"/>
          <w:sz w:val="28"/>
          <w:szCs w:val="28"/>
        </w:rPr>
        <w:tab/>
      </w:r>
      <w:r w:rsidR="00B74AAA">
        <w:rPr>
          <w:rFonts w:asciiTheme="majorHAnsi" w:hAnsiTheme="majorHAnsi"/>
          <w:sz w:val="28"/>
          <w:szCs w:val="28"/>
        </w:rPr>
        <w:tab/>
      </w:r>
      <w:r w:rsidR="00B74AAA">
        <w:rPr>
          <w:rFonts w:asciiTheme="majorHAnsi" w:hAnsiTheme="majorHAnsi"/>
          <w:sz w:val="28"/>
          <w:szCs w:val="28"/>
        </w:rPr>
        <w:tab/>
      </w:r>
      <w:r w:rsidR="00B74AAA">
        <w:rPr>
          <w:rFonts w:asciiTheme="majorHAnsi" w:hAnsiTheme="majorHAnsi"/>
          <w:sz w:val="28"/>
          <w:szCs w:val="28"/>
        </w:rPr>
        <w:tab/>
      </w:r>
      <w:r w:rsidR="00B74AAA">
        <w:rPr>
          <w:rFonts w:asciiTheme="majorHAnsi" w:hAnsiTheme="majorHAnsi"/>
          <w:sz w:val="28"/>
          <w:szCs w:val="28"/>
        </w:rPr>
        <w:tab/>
      </w:r>
      <w:r w:rsidR="00B74AAA" w:rsidRPr="00961D2C">
        <w:rPr>
          <w:rFonts w:asciiTheme="majorHAnsi" w:hAnsiTheme="majorHAnsi"/>
          <w:b/>
          <w:sz w:val="28"/>
          <w:szCs w:val="28"/>
        </w:rPr>
        <w:t>Lesson</w:t>
      </w:r>
      <w:r w:rsidR="00B74AAA">
        <w:rPr>
          <w:rFonts w:asciiTheme="majorHAnsi" w:hAnsiTheme="majorHAnsi"/>
          <w:sz w:val="28"/>
          <w:szCs w:val="28"/>
        </w:rPr>
        <w:t xml:space="preserve">: </w:t>
      </w:r>
      <w:r w:rsidR="00AE0EFA">
        <w:rPr>
          <w:rFonts w:asciiTheme="majorHAnsi" w:hAnsiTheme="majorHAnsi"/>
          <w:sz w:val="28"/>
          <w:szCs w:val="28"/>
        </w:rPr>
        <w:t>Po</w:t>
      </w:r>
      <w:r w:rsidR="001563BD">
        <w:rPr>
          <w:rFonts w:asciiTheme="majorHAnsi" w:hAnsiTheme="majorHAnsi"/>
          <w:sz w:val="28"/>
          <w:szCs w:val="28"/>
        </w:rPr>
        <w:t>i</w:t>
      </w:r>
      <w:bookmarkStart w:id="0" w:name="_GoBack"/>
      <w:bookmarkEnd w:id="0"/>
      <w:r w:rsidR="00AE0EFA">
        <w:rPr>
          <w:rFonts w:asciiTheme="majorHAnsi" w:hAnsiTheme="majorHAnsi"/>
          <w:sz w:val="28"/>
          <w:szCs w:val="28"/>
        </w:rPr>
        <w:t>nt of View Photography</w:t>
      </w:r>
    </w:p>
    <w:p w:rsidR="00B74AAA" w:rsidRPr="00B74AAA" w:rsidRDefault="00AD2293">
      <w:pPr>
        <w:rPr>
          <w:rFonts w:asciiTheme="majorHAnsi" w:hAnsiTheme="majorHAnsi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18F78B" wp14:editId="52DD68CF">
                <wp:simplePos x="0" y="0"/>
                <wp:positionH relativeFrom="column">
                  <wp:posOffset>6515100</wp:posOffset>
                </wp:positionH>
                <wp:positionV relativeFrom="paragraph">
                  <wp:posOffset>94615</wp:posOffset>
                </wp:positionV>
                <wp:extent cx="2057400" cy="12573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FE1" w:rsidRDefault="00AD2293" w:rsidP="009C3FE1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 xml:space="preserve">National </w:t>
                            </w:r>
                            <w:r w:rsidR="00681B4A"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>Visual Arts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681B4A"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>Standards</w:t>
                            </w:r>
                          </w:p>
                          <w:p w:rsidR="00D472E9" w:rsidRPr="00681B4A" w:rsidRDefault="00244E0D" w:rsidP="009C3FE1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CR2.1, CR3.1, &amp; PR4.1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8F78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513pt;margin-top:7.45pt;width:162pt;height:9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cztwIAAMM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" filled="f" stroked="f">
                <v:textbox>
                  <w:txbxContent>
                    <w:p w:rsidR="009C3FE1" w:rsidRDefault="00AD2293" w:rsidP="009C3FE1">
                      <w:pPr>
                        <w:jc w:val="center"/>
                        <w:rPr>
                          <w:rFonts w:ascii="Berlin Sans FB" w:hAnsi="Berlin Sans FB"/>
                          <w:sz w:val="28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u w:val="single"/>
                        </w:rPr>
                        <w:t xml:space="preserve">National </w:t>
                      </w:r>
                      <w:r w:rsidR="00681B4A">
                        <w:rPr>
                          <w:rFonts w:ascii="Berlin Sans FB" w:hAnsi="Berlin Sans FB"/>
                          <w:sz w:val="28"/>
                          <w:u w:val="single"/>
                        </w:rPr>
                        <w:t>Visual Arts</w:t>
                      </w:r>
                      <w:r>
                        <w:rPr>
                          <w:rFonts w:ascii="Berlin Sans FB" w:hAnsi="Berlin Sans FB"/>
                          <w:sz w:val="28"/>
                          <w:u w:val="single"/>
                        </w:rPr>
                        <w:t xml:space="preserve"> </w:t>
                      </w:r>
                      <w:r w:rsidR="00681B4A">
                        <w:rPr>
                          <w:rFonts w:ascii="Berlin Sans FB" w:hAnsi="Berlin Sans FB"/>
                          <w:sz w:val="28"/>
                          <w:u w:val="single"/>
                        </w:rPr>
                        <w:t>Standards</w:t>
                      </w:r>
                    </w:p>
                    <w:p w:rsidR="00D472E9" w:rsidRPr="00681B4A" w:rsidRDefault="00244E0D" w:rsidP="009C3FE1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CR2.1, CR3.1, &amp; PR4.1</w:t>
                      </w:r>
                    </w:p>
                  </w:txbxContent>
                </v:textbox>
              </v:shape>
            </w:pict>
          </mc:Fallback>
        </mc:AlternateContent>
      </w:r>
      <w:r w:rsidR="00B74AAA">
        <w:rPr>
          <w:rFonts w:asciiTheme="majorHAnsi" w:hAnsiTheme="majorHAnsi"/>
          <w:sz w:val="28"/>
          <w:szCs w:val="28"/>
        </w:rPr>
        <w:tab/>
      </w:r>
      <w:r w:rsidR="00B74AAA">
        <w:rPr>
          <w:rFonts w:asciiTheme="majorHAnsi" w:hAnsiTheme="majorHAnsi"/>
          <w:sz w:val="28"/>
          <w:szCs w:val="28"/>
        </w:rPr>
        <w:tab/>
      </w:r>
      <w:r w:rsidR="00B74AAA">
        <w:rPr>
          <w:rFonts w:asciiTheme="majorHAnsi" w:hAnsiTheme="majorHAnsi"/>
          <w:sz w:val="28"/>
          <w:szCs w:val="28"/>
        </w:rPr>
        <w:tab/>
      </w:r>
      <w:r w:rsidR="00B74AAA">
        <w:rPr>
          <w:rFonts w:asciiTheme="majorHAnsi" w:hAnsiTheme="majorHAnsi"/>
          <w:sz w:val="28"/>
          <w:szCs w:val="28"/>
        </w:rPr>
        <w:tab/>
      </w:r>
      <w:r w:rsidR="00B74AAA">
        <w:rPr>
          <w:rFonts w:asciiTheme="majorHAnsi" w:hAnsiTheme="majorHAnsi"/>
          <w:sz w:val="28"/>
          <w:szCs w:val="28"/>
        </w:rPr>
        <w:tab/>
      </w:r>
      <w:r w:rsidR="00961D2C" w:rsidRPr="00961D2C">
        <w:rPr>
          <w:rFonts w:asciiTheme="majorHAnsi" w:hAnsiTheme="majorHAnsi"/>
          <w:b/>
          <w:sz w:val="28"/>
          <w:szCs w:val="28"/>
        </w:rPr>
        <w:t xml:space="preserve">Unit </w:t>
      </w:r>
      <w:r w:rsidR="00B74AAA" w:rsidRPr="00961D2C">
        <w:rPr>
          <w:rFonts w:asciiTheme="majorHAnsi" w:hAnsiTheme="majorHAnsi"/>
          <w:b/>
          <w:sz w:val="28"/>
          <w:szCs w:val="28"/>
        </w:rPr>
        <w:t>Focus</w:t>
      </w:r>
      <w:r w:rsidR="00B74AAA">
        <w:rPr>
          <w:rFonts w:asciiTheme="majorHAnsi" w:hAnsiTheme="majorHAnsi"/>
          <w:sz w:val="28"/>
          <w:szCs w:val="28"/>
        </w:rPr>
        <w:t xml:space="preserve">: </w:t>
      </w:r>
      <w:r w:rsidR="00AE0EFA">
        <w:rPr>
          <w:rFonts w:asciiTheme="majorHAnsi" w:hAnsiTheme="majorHAnsi"/>
          <w:sz w:val="28"/>
          <w:szCs w:val="28"/>
        </w:rPr>
        <w:t>Space, Proportion, &amp; Distortion</w:t>
      </w:r>
    </w:p>
    <w:p w:rsidR="00C63EA2" w:rsidRDefault="00C63EA2">
      <w:pPr>
        <w:rPr>
          <w:rFonts w:ascii="Britannic Bold" w:hAnsi="Britannic Bold"/>
          <w:sz w:val="28"/>
          <w:szCs w:val="28"/>
        </w:rPr>
      </w:pPr>
    </w:p>
    <w:p w:rsidR="00C63EA2" w:rsidRPr="00B74AAA" w:rsidRDefault="00EC0BA2" w:rsidP="00B74AAA">
      <w:pPr>
        <w:rPr>
          <w:rFonts w:asciiTheme="majorHAnsi" w:hAnsiTheme="majorHAnsi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111126</wp:posOffset>
                </wp:positionV>
                <wp:extent cx="5657850" cy="730944"/>
                <wp:effectExtent l="19050" t="19050" r="38100" b="3111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730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FE1" w:rsidRPr="00A23EBA" w:rsidRDefault="00B74AAA" w:rsidP="00B74AA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61D2C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In this Unit</w:t>
                            </w:r>
                            <w:r w:rsidRPr="00961D2C">
                              <w:rPr>
                                <w:rFonts w:asciiTheme="majorHAnsi" w:hAnsiTheme="majorHAnsi"/>
                                <w:sz w:val="22"/>
                              </w:rPr>
                              <w:t>:</w:t>
                            </w:r>
                            <w:r w:rsidR="001A48D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Students will</w:t>
                            </w:r>
                            <w:r w:rsidR="00AE0EFA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learn about different ways that artists show size and placement. Some of the topics will include foreground, </w:t>
                            </w:r>
                            <w:proofErr w:type="spellStart"/>
                            <w:r w:rsidR="00AE0EFA">
                              <w:rPr>
                                <w:rFonts w:asciiTheme="majorHAnsi" w:hAnsiTheme="majorHAnsi"/>
                                <w:sz w:val="22"/>
                              </w:rPr>
                              <w:t>middleground</w:t>
                            </w:r>
                            <w:proofErr w:type="spellEnd"/>
                            <w:r w:rsidR="00AE0EFA">
                              <w:rPr>
                                <w:rFonts w:asciiTheme="majorHAnsi" w:hAnsiTheme="majorHAnsi"/>
                                <w:sz w:val="22"/>
                              </w:rPr>
                              <w:t>, and background, perspective, point of view, face proportions, body proportions, &amp; distortion.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6.4pt;margin-top:8.75pt;width:445.5pt;height:57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" strokeweight="4.5pt">
                <v:stroke linestyle="thinThick"/>
                <v:textbox>
                  <w:txbxContent>
                    <w:p w:rsidR="009C3FE1" w:rsidRPr="00A23EBA" w:rsidRDefault="00B74AAA" w:rsidP="00B74AAA">
                      <w:pPr>
                        <w:rPr>
                          <w:rFonts w:asciiTheme="majorHAnsi" w:hAnsiTheme="majorHAnsi"/>
                        </w:rPr>
                      </w:pPr>
                      <w:r w:rsidRPr="00961D2C">
                        <w:rPr>
                          <w:rFonts w:asciiTheme="majorHAnsi" w:hAnsiTheme="majorHAnsi"/>
                          <w:b/>
                          <w:sz w:val="22"/>
                        </w:rPr>
                        <w:t>In this Unit</w:t>
                      </w:r>
                      <w:r w:rsidRPr="00961D2C">
                        <w:rPr>
                          <w:rFonts w:asciiTheme="majorHAnsi" w:hAnsiTheme="majorHAnsi"/>
                          <w:sz w:val="22"/>
                        </w:rPr>
                        <w:t>:</w:t>
                      </w:r>
                      <w:r w:rsidR="001A48D5">
                        <w:rPr>
                          <w:rFonts w:asciiTheme="majorHAnsi" w:hAnsiTheme="majorHAnsi"/>
                          <w:sz w:val="22"/>
                        </w:rPr>
                        <w:t xml:space="preserve"> Students will</w:t>
                      </w:r>
                      <w:r w:rsidR="00AE0EFA">
                        <w:rPr>
                          <w:rFonts w:asciiTheme="majorHAnsi" w:hAnsiTheme="majorHAnsi"/>
                          <w:sz w:val="22"/>
                        </w:rPr>
                        <w:t xml:space="preserve"> learn about different ways that artists show size and placement. Some of the topics will include foreground, </w:t>
                      </w:r>
                      <w:proofErr w:type="spellStart"/>
                      <w:r w:rsidR="00AE0EFA">
                        <w:rPr>
                          <w:rFonts w:asciiTheme="majorHAnsi" w:hAnsiTheme="majorHAnsi"/>
                          <w:sz w:val="22"/>
                        </w:rPr>
                        <w:t>middleground</w:t>
                      </w:r>
                      <w:proofErr w:type="spellEnd"/>
                      <w:r w:rsidR="00AE0EFA">
                        <w:rPr>
                          <w:rFonts w:asciiTheme="majorHAnsi" w:hAnsiTheme="majorHAnsi"/>
                          <w:sz w:val="22"/>
                        </w:rPr>
                        <w:t>, and background, perspective, point of view, face proportions, body proportions, &amp; distortion.</w:t>
                      </w:r>
                    </w:p>
                  </w:txbxContent>
                </v:textbox>
              </v:shape>
            </w:pict>
          </mc:Fallback>
        </mc:AlternateContent>
      </w:r>
    </w:p>
    <w:p w:rsidR="009C3FE1" w:rsidRDefault="009C3FE1">
      <w:pPr>
        <w:rPr>
          <w:rFonts w:ascii="Britannic Bold" w:hAnsi="Britannic Bold"/>
          <w:sz w:val="28"/>
          <w:szCs w:val="28"/>
        </w:rPr>
      </w:pPr>
    </w:p>
    <w:p w:rsidR="009C3FE1" w:rsidRDefault="009C3FE1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</w:p>
    <w:p w:rsidR="009C3FE1" w:rsidRDefault="009C3FE1">
      <w:pPr>
        <w:rPr>
          <w:rFonts w:ascii="Britannic Bold" w:hAnsi="Britannic Bold"/>
          <w:sz w:val="28"/>
          <w:szCs w:val="28"/>
        </w:rPr>
      </w:pPr>
    </w:p>
    <w:p w:rsidR="009C3FE1" w:rsidRDefault="001A48D5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B3AC84" wp14:editId="52EE1FAA">
                <wp:simplePos x="0" y="0"/>
                <wp:positionH relativeFrom="column">
                  <wp:posOffset>335280</wp:posOffset>
                </wp:positionH>
                <wp:positionV relativeFrom="paragraph">
                  <wp:posOffset>149861</wp:posOffset>
                </wp:positionV>
                <wp:extent cx="5128895" cy="800100"/>
                <wp:effectExtent l="19050" t="19050" r="33655" b="3810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51A" w:rsidRPr="00961D2C" w:rsidRDefault="009F751A" w:rsidP="009F751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961D2C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Lesson Overview</w:t>
                            </w:r>
                            <w:r w:rsidR="001A48D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: This lesson introduces</w:t>
                            </w:r>
                            <w:r w:rsidR="00AE0EF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the concept of point of view.</w:t>
                            </w:r>
                            <w:r w:rsidR="002F53C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Artists often study an object or scene f</w:t>
                            </w:r>
                            <w:r w:rsidR="00BD25E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rom different points of view and</w:t>
                            </w:r>
                            <w:r w:rsidR="002F53C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observe the space around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3AC84" id="_x0000_s1029" type="#_x0000_t202" style="position:absolute;margin-left:26.4pt;margin-top:11.8pt;width:403.8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" strokeweight="4.5pt">
                <v:stroke linestyle="thinThick"/>
                <v:textbox>
                  <w:txbxContent>
                    <w:p w:rsidR="009F751A" w:rsidRPr="00961D2C" w:rsidRDefault="009F751A" w:rsidP="009F751A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961D2C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Lesson Overview</w:t>
                      </w:r>
                      <w:r w:rsidR="001A48D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: This lesson introduces</w:t>
                      </w:r>
                      <w:r w:rsidR="00AE0EFA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the concept of point of view.</w:t>
                      </w:r>
                      <w:r w:rsidR="002F53CA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Artists often study an object or scene f</w:t>
                      </w:r>
                      <w:r w:rsidR="00BD25E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rom different points of view </w:t>
                      </w:r>
                      <w:r w:rsidR="00BD25E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and</w:t>
                      </w:r>
                      <w:bookmarkStart w:id="1" w:name="_GoBack"/>
                      <w:bookmarkEnd w:id="1"/>
                      <w:r w:rsidR="002F53CA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observe the space around it.</w:t>
                      </w:r>
                    </w:p>
                  </w:txbxContent>
                </v:textbox>
              </v:shape>
            </w:pict>
          </mc:Fallback>
        </mc:AlternateContent>
      </w:r>
      <w:r w:rsidR="009A737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5632450</wp:posOffset>
                </wp:positionH>
                <wp:positionV relativeFrom="paragraph">
                  <wp:posOffset>187960</wp:posOffset>
                </wp:positionV>
                <wp:extent cx="2780030" cy="727075"/>
                <wp:effectExtent l="277495" t="9525" r="9525" b="25400"/>
                <wp:wrapNone/>
                <wp:docPr id="6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80030" cy="727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7379" w:rsidRDefault="009A7379" w:rsidP="009A73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Objectives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3" o:spid="_x0000_s1030" type="#_x0000_t202" style="position:absolute;margin-left:443.5pt;margin-top:14.8pt;width:218.9pt;height:5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:rsidR="009A7379" w:rsidRDefault="009A7379" w:rsidP="009A73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C0131E">
        <w:rPr>
          <w:rFonts w:ascii="Britannic Bold" w:hAnsi="Britannic Bold"/>
          <w:sz w:val="28"/>
          <w:szCs w:val="28"/>
        </w:rPr>
        <w:tab/>
      </w:r>
      <w:r w:rsidR="00EC0BA2">
        <w:rPr>
          <w:rFonts w:ascii="Britannic Bold" w:hAnsi="Britannic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8289290</wp:posOffset>
                </wp:positionH>
                <wp:positionV relativeFrom="paragraph">
                  <wp:posOffset>376555</wp:posOffset>
                </wp:positionV>
                <wp:extent cx="1214755" cy="733425"/>
                <wp:effectExtent l="252730" t="0" r="80645" b="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01425">
                          <a:off x="0" y="0"/>
                          <a:ext cx="1214755" cy="733425"/>
                        </a:xfrm>
                        <a:prstGeom prst="curvedDown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8302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32" o:spid="_x0000_s1026" type="#_x0000_t105" style="position:absolute;margin-left:652.7pt;margin-top:29.65pt;width:95.65pt;height:57.75pt;rotation:4152170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"/>
            </w:pict>
          </mc:Fallback>
        </mc:AlternateContent>
      </w:r>
    </w:p>
    <w:p w:rsidR="009C3FE1" w:rsidRDefault="009C3FE1">
      <w:pPr>
        <w:rPr>
          <w:rFonts w:ascii="Britannic Bold" w:hAnsi="Britannic Bold"/>
          <w:sz w:val="28"/>
          <w:szCs w:val="28"/>
        </w:rPr>
      </w:pPr>
    </w:p>
    <w:p w:rsidR="001A1EBA" w:rsidRDefault="001A1EBA">
      <w:pPr>
        <w:rPr>
          <w:rFonts w:ascii="Britannic Bold" w:hAnsi="Britannic Bold"/>
          <w:sz w:val="28"/>
          <w:szCs w:val="28"/>
        </w:rPr>
      </w:pPr>
    </w:p>
    <w:p w:rsidR="001A1EBA" w:rsidRDefault="001A1EBA">
      <w:pPr>
        <w:rPr>
          <w:rFonts w:ascii="Britannic Bold" w:hAnsi="Britannic Bold"/>
          <w:sz w:val="28"/>
          <w:szCs w:val="28"/>
        </w:rPr>
      </w:pPr>
    </w:p>
    <w:p w:rsidR="001A1EBA" w:rsidRDefault="001A1EBA">
      <w:pPr>
        <w:rPr>
          <w:rFonts w:ascii="Britannic Bold" w:hAnsi="Britannic Bold"/>
          <w:sz w:val="22"/>
          <w:szCs w:val="22"/>
        </w:rPr>
      </w:pPr>
    </w:p>
    <w:p w:rsidR="00C0131E" w:rsidRDefault="00EC0BA2">
      <w:pPr>
        <w:rPr>
          <w:rFonts w:ascii="Britannic Bold" w:hAnsi="Britannic Bold"/>
          <w:sz w:val="22"/>
          <w:szCs w:val="22"/>
        </w:rPr>
      </w:pPr>
      <w:r>
        <w:rPr>
          <w:rFonts w:ascii="Britannic Bold" w:hAnsi="Britannic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6557010</wp:posOffset>
                </wp:positionH>
                <wp:positionV relativeFrom="paragraph">
                  <wp:posOffset>21590</wp:posOffset>
                </wp:positionV>
                <wp:extent cx="1974850" cy="977900"/>
                <wp:effectExtent l="13335" t="78740" r="78740" b="1016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97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27C2" w:rsidRDefault="00A227C2" w:rsidP="00A227C2">
                            <w:pPr>
                              <w:jc w:val="center"/>
                            </w:pPr>
                            <w:r>
                              <w:t>Art Criticism</w:t>
                            </w:r>
                          </w:p>
                          <w:p w:rsidR="00AA2F3A" w:rsidRPr="00E527A7" w:rsidRDefault="00AA2F3A" w:rsidP="00AA2F3A">
                            <w:pPr>
                              <w:rPr>
                                <w:color w:val="7030A0"/>
                                <w:sz w:val="20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</w:rPr>
                              <w:t>To evaluate one’s own artwork using the four steps of art criticism.</w:t>
                            </w:r>
                          </w:p>
                          <w:p w:rsidR="00AA2F3A" w:rsidRDefault="00AA2F3A" w:rsidP="00A227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1" style="position:absolute;margin-left:516.3pt;margin-top:1.7pt;width:155.5pt;height:7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">
                <v:shadow on="t" opacity=".5" offset="6pt,-6pt"/>
                <v:textbox>
                  <w:txbxContent>
                    <w:p w:rsidR="00A227C2" w:rsidRDefault="00A227C2" w:rsidP="00A227C2">
                      <w:pPr>
                        <w:jc w:val="center"/>
                      </w:pPr>
                      <w:r>
                        <w:t>Art Criticism</w:t>
                      </w:r>
                    </w:p>
                    <w:p w:rsidR="00AA2F3A" w:rsidRPr="00E527A7" w:rsidRDefault="00AA2F3A" w:rsidP="00AA2F3A">
                      <w:pPr>
                        <w:rPr>
                          <w:color w:val="7030A0"/>
                          <w:sz w:val="20"/>
                        </w:rPr>
                      </w:pPr>
                      <w:r>
                        <w:rPr>
                          <w:color w:val="7030A0"/>
                          <w:sz w:val="20"/>
                        </w:rPr>
                        <w:t>To evaluate one’s own artwork using the four steps of art criticism.</w:t>
                      </w:r>
                    </w:p>
                    <w:p w:rsidR="00AA2F3A" w:rsidRDefault="00AA2F3A" w:rsidP="00A227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ritannic Bold" w:hAnsi="Britannic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25400</wp:posOffset>
                </wp:positionV>
                <wp:extent cx="1974850" cy="977900"/>
                <wp:effectExtent l="10795" t="82550" r="81280" b="6350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97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131E" w:rsidRDefault="00A227C2" w:rsidP="00C0131E">
                            <w:pPr>
                              <w:jc w:val="center"/>
                            </w:pPr>
                            <w:r>
                              <w:t>Aesthetic Perception</w:t>
                            </w:r>
                          </w:p>
                          <w:p w:rsidR="002F53CA" w:rsidRPr="002F53CA" w:rsidRDefault="002F53CA" w:rsidP="002F53CA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2F53CA">
                              <w:rPr>
                                <w:color w:val="7030A0"/>
                                <w:sz w:val="20"/>
                                <w:szCs w:val="20"/>
                              </w:rPr>
                              <w:t>To identify how artists study an object from different points of view.</w:t>
                            </w:r>
                          </w:p>
                          <w:p w:rsidR="00AA2F3A" w:rsidRPr="00AA2F3A" w:rsidRDefault="00AA2F3A" w:rsidP="00961D2C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2" style="position:absolute;margin-left:349.6pt;margin-top:2pt;width:155.5pt;height:7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">
                <v:shadow on="t" opacity=".5" offset="6pt,-6pt"/>
                <v:textbox>
                  <w:txbxContent>
                    <w:p w:rsidR="00C0131E" w:rsidRDefault="00A227C2" w:rsidP="00C0131E">
                      <w:pPr>
                        <w:jc w:val="center"/>
                      </w:pPr>
                      <w:r>
                        <w:t>Aesthetic Perception</w:t>
                      </w:r>
                    </w:p>
                    <w:p w:rsidR="002F53CA" w:rsidRPr="002F53CA" w:rsidRDefault="002F53CA" w:rsidP="002F53CA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2F53CA">
                        <w:rPr>
                          <w:color w:val="7030A0"/>
                          <w:sz w:val="20"/>
                          <w:szCs w:val="20"/>
                        </w:rPr>
                        <w:t>To identify how artists study an object from different points of view.</w:t>
                      </w:r>
                    </w:p>
                    <w:p w:rsidR="00AA2F3A" w:rsidRPr="00AA2F3A" w:rsidRDefault="00AA2F3A" w:rsidP="00961D2C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ritannic Bold" w:hAnsi="Britannic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38100</wp:posOffset>
                </wp:positionV>
                <wp:extent cx="1974850" cy="977900"/>
                <wp:effectExtent l="8255" t="76200" r="83820" b="1270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97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131E" w:rsidRDefault="00C0131E" w:rsidP="00C0131E">
                            <w:pPr>
                              <w:jc w:val="center"/>
                            </w:pPr>
                            <w:r>
                              <w:t>Creative Expression</w:t>
                            </w:r>
                          </w:p>
                          <w:p w:rsidR="002F53CA" w:rsidRPr="002F53CA" w:rsidRDefault="002F53CA" w:rsidP="002F53CA">
                            <w:pPr>
                              <w:rPr>
                                <w:color w:val="7030A0"/>
                                <w:sz w:val="20"/>
                              </w:rPr>
                            </w:pPr>
                            <w:r w:rsidRPr="002F53CA">
                              <w:rPr>
                                <w:color w:val="7030A0"/>
                                <w:sz w:val="20"/>
                              </w:rPr>
                              <w:t>To take a photograph of a three dimensional object from different points of view.</w:t>
                            </w:r>
                          </w:p>
                          <w:p w:rsidR="00AA2F3A" w:rsidRPr="00AA2F3A" w:rsidRDefault="00AA2F3A" w:rsidP="00AA2F3A">
                            <w:pPr>
                              <w:rPr>
                                <w:color w:val="7030A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3" style="position:absolute;margin-left:182.9pt;margin-top:3pt;width:155.5pt;height:7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">
                <v:shadow on="t" opacity=".5" offset="6pt,-6pt"/>
                <v:textbox>
                  <w:txbxContent>
                    <w:p w:rsidR="00C0131E" w:rsidRDefault="00C0131E" w:rsidP="00C0131E">
                      <w:pPr>
                        <w:jc w:val="center"/>
                      </w:pPr>
                      <w:r>
                        <w:t>Creative Expression</w:t>
                      </w:r>
                    </w:p>
                    <w:p w:rsidR="002F53CA" w:rsidRPr="002F53CA" w:rsidRDefault="002F53CA" w:rsidP="002F53CA">
                      <w:pPr>
                        <w:rPr>
                          <w:color w:val="7030A0"/>
                          <w:sz w:val="20"/>
                        </w:rPr>
                      </w:pPr>
                      <w:r w:rsidRPr="002F53CA">
                        <w:rPr>
                          <w:color w:val="7030A0"/>
                          <w:sz w:val="20"/>
                        </w:rPr>
                        <w:t>To take a photograph of a three dimensional object from different points of view.</w:t>
                      </w:r>
                    </w:p>
                    <w:p w:rsidR="00AA2F3A" w:rsidRPr="00AA2F3A" w:rsidRDefault="00AA2F3A" w:rsidP="00AA2F3A">
                      <w:pPr>
                        <w:rPr>
                          <w:color w:val="7030A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ritannic Bold" w:hAnsi="Britannic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38100</wp:posOffset>
                </wp:positionV>
                <wp:extent cx="1974850" cy="977900"/>
                <wp:effectExtent l="6985" t="76200" r="85090" b="1270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97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751A" w:rsidRDefault="00C0131E" w:rsidP="00C0131E">
                            <w:pPr>
                              <w:jc w:val="center"/>
                            </w:pPr>
                            <w:r>
                              <w:t>Art History &amp; Culture</w:t>
                            </w:r>
                          </w:p>
                          <w:p w:rsidR="002F53CA" w:rsidRPr="002F53CA" w:rsidRDefault="002F53CA" w:rsidP="002F53CA">
                            <w:pPr>
                              <w:rPr>
                                <w:color w:val="7030A0"/>
                                <w:sz w:val="20"/>
                              </w:rPr>
                            </w:pPr>
                            <w:r w:rsidRPr="002F53CA">
                              <w:rPr>
                                <w:color w:val="7030A0"/>
                                <w:sz w:val="20"/>
                              </w:rPr>
                              <w:t>To demonstrate knowledge about the life, culture, and art of Michael Naranjo.</w:t>
                            </w:r>
                          </w:p>
                          <w:p w:rsidR="00AA2F3A" w:rsidRPr="00AA2F3A" w:rsidRDefault="00AA2F3A" w:rsidP="00AA2F3A">
                            <w:pPr>
                              <w:rPr>
                                <w:color w:val="7030A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4" style="position:absolute;margin-left:17.05pt;margin-top:3pt;width:155.5pt;height:7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">
                <v:shadow on="t" opacity=".5" offset="6pt,-6pt"/>
                <v:textbox>
                  <w:txbxContent>
                    <w:p w:rsidR="009F751A" w:rsidRDefault="00C0131E" w:rsidP="00C0131E">
                      <w:pPr>
                        <w:jc w:val="center"/>
                      </w:pPr>
                      <w:r>
                        <w:t>Art History &amp; Culture</w:t>
                      </w:r>
                    </w:p>
                    <w:p w:rsidR="002F53CA" w:rsidRPr="002F53CA" w:rsidRDefault="002F53CA" w:rsidP="002F53CA">
                      <w:pPr>
                        <w:rPr>
                          <w:color w:val="7030A0"/>
                          <w:sz w:val="20"/>
                        </w:rPr>
                      </w:pPr>
                      <w:r w:rsidRPr="002F53CA">
                        <w:rPr>
                          <w:color w:val="7030A0"/>
                          <w:sz w:val="20"/>
                        </w:rPr>
                        <w:t>To demonstrate knowledge about the life, culture, and art of Michael Naranjo.</w:t>
                      </w:r>
                    </w:p>
                    <w:p w:rsidR="00AA2F3A" w:rsidRPr="00AA2F3A" w:rsidRDefault="00AA2F3A" w:rsidP="00AA2F3A">
                      <w:pPr>
                        <w:rPr>
                          <w:color w:val="7030A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7EA9" w:rsidRDefault="00C0131E" w:rsidP="00C0131E">
      <w:pPr>
        <w:rPr>
          <w:rFonts w:ascii="Britannic Bold" w:hAnsi="Britannic Bold"/>
          <w:sz w:val="22"/>
          <w:szCs w:val="22"/>
        </w:rPr>
      </w:pPr>
      <w:r>
        <w:rPr>
          <w:rFonts w:ascii="Britannic Bold" w:hAnsi="Britannic Bold"/>
          <w:sz w:val="22"/>
          <w:szCs w:val="22"/>
        </w:rPr>
        <w:tab/>
      </w:r>
      <w:r>
        <w:rPr>
          <w:rFonts w:ascii="Britannic Bold" w:hAnsi="Britannic Bold"/>
          <w:sz w:val="22"/>
          <w:szCs w:val="22"/>
        </w:rPr>
        <w:tab/>
      </w:r>
      <w:r>
        <w:rPr>
          <w:rFonts w:ascii="Britannic Bold" w:hAnsi="Britannic Bold"/>
          <w:sz w:val="22"/>
          <w:szCs w:val="22"/>
        </w:rPr>
        <w:tab/>
      </w:r>
      <w:r>
        <w:rPr>
          <w:rFonts w:ascii="Britannic Bold" w:hAnsi="Britannic Bold"/>
          <w:sz w:val="22"/>
          <w:szCs w:val="22"/>
        </w:rPr>
        <w:tab/>
      </w:r>
      <w:r>
        <w:rPr>
          <w:rFonts w:ascii="Britannic Bold" w:hAnsi="Britannic Bold"/>
          <w:sz w:val="22"/>
          <w:szCs w:val="22"/>
        </w:rPr>
        <w:tab/>
      </w:r>
    </w:p>
    <w:p w:rsidR="00C07EA9" w:rsidRDefault="0025197C">
      <w:pPr>
        <w:rPr>
          <w:rFonts w:ascii="Britannic Bold" w:hAnsi="Britannic Bold"/>
          <w:sz w:val="22"/>
          <w:szCs w:val="22"/>
        </w:rPr>
      </w:pPr>
      <w:r>
        <w:rPr>
          <w:rFonts w:ascii="Britannic Bold" w:hAnsi="Britannic Bold"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6192" behindDoc="0" locked="0" layoutInCell="0" allowOverlap="1" wp14:anchorId="19B9FE4B" wp14:editId="0F5D47F5">
                <wp:simplePos x="0" y="0"/>
                <wp:positionH relativeFrom="margin">
                  <wp:posOffset>4192905</wp:posOffset>
                </wp:positionH>
                <wp:positionV relativeFrom="margin">
                  <wp:posOffset>3924300</wp:posOffset>
                </wp:positionV>
                <wp:extent cx="3314700" cy="2572385"/>
                <wp:effectExtent l="0" t="0" r="19050" b="18415"/>
                <wp:wrapSquare wrapText="bothSides"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5723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7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06F2" w:rsidRPr="007306F2" w:rsidRDefault="007306F2" w:rsidP="007306F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7306F2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Resources</w:t>
                            </w:r>
                          </w:p>
                          <w:p w:rsidR="007306F2" w:rsidRPr="002F53CA" w:rsidRDefault="002F53CA" w:rsidP="007306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Class set of Nexus 7</w:t>
                            </w:r>
                            <w:r w:rsidR="006132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 or Tablets</w:t>
                            </w:r>
                          </w:p>
                          <w:p w:rsidR="002F53CA" w:rsidRPr="002F53CA" w:rsidRDefault="002F53CA" w:rsidP="007306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Camera 360 </w:t>
                            </w:r>
                            <w:r w:rsidR="006132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Ultra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app</w:t>
                            </w:r>
                          </w:p>
                          <w:p w:rsidR="002F53CA" w:rsidRPr="00A67EB2" w:rsidRDefault="002F53CA" w:rsidP="007306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Google Drive account</w:t>
                            </w:r>
                          </w:p>
                          <w:p w:rsidR="00A67EB2" w:rsidRPr="007306F2" w:rsidRDefault="00A67EB2" w:rsidP="007306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“Hey, Little Ant” by Phillip &amp; Hannah </w:t>
                            </w:r>
                            <w:proofErr w:type="spellStart"/>
                            <w:r w:rsidRPr="00A67EB2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Hoose</w:t>
                            </w:r>
                            <w:proofErr w:type="spellEnd"/>
                          </w:p>
                          <w:p w:rsidR="007306F2" w:rsidRPr="007306F2" w:rsidRDefault="007306F2" w:rsidP="007306F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7306F2" w:rsidRPr="007306F2" w:rsidRDefault="007306F2" w:rsidP="007306F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7306F2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Program Resources</w:t>
                            </w:r>
                          </w:p>
                          <w:p w:rsidR="007306F2" w:rsidRPr="007306F2" w:rsidRDefault="007306F2" w:rsidP="007306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36"/>
                              </w:rPr>
                            </w:pPr>
                            <w:r w:rsidRPr="007306F2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36"/>
                              </w:rPr>
                              <w:t>Ragans, Rosalind. SRA Art Connections. Columbus, OH: McGraw-Hill, 2005. Print.</w:t>
                            </w:r>
                          </w:p>
                          <w:p w:rsidR="007306F2" w:rsidRPr="007306F2" w:rsidRDefault="007306F2" w:rsidP="007306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36"/>
                              </w:rPr>
                            </w:pPr>
                            <w:r w:rsidRPr="007306F2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36"/>
                              </w:rPr>
                              <w:t xml:space="preserve">Text Book Pages </w:t>
                            </w:r>
                            <w:r w:rsidR="002F53CA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36"/>
                              </w:rPr>
                              <w:t>164-167</w:t>
                            </w:r>
                          </w:p>
                          <w:p w:rsidR="007306F2" w:rsidRPr="007306F2" w:rsidRDefault="002F53CA" w:rsidP="007306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36"/>
                              </w:rPr>
                              <w:t>4</w:t>
                            </w:r>
                            <w:r w:rsidRPr="002F53CA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36"/>
                              </w:rPr>
                              <w:t xml:space="preserve"> Grade Unit 5 Lesson 3</w:t>
                            </w:r>
                          </w:p>
                          <w:p w:rsidR="00961D2C" w:rsidRPr="00164E51" w:rsidRDefault="00961D2C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9FE4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35" type="#_x0000_t65" style="position:absolute;margin-left:330.15pt;margin-top:309pt;width:261pt;height:202.55pt;z-index:2516561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" o:allowincell="f" fillcolor="#e36c0a [2409]" strokecolor="#969696" strokeweight=".5pt">
                <v:fill opacity="19789f"/>
                <v:textbox inset="10.8pt,7.2pt,10.8pt">
                  <w:txbxContent>
                    <w:p w:rsidR="007306F2" w:rsidRPr="007306F2" w:rsidRDefault="007306F2" w:rsidP="007306F2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7306F2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Resources</w:t>
                      </w:r>
                    </w:p>
                    <w:p w:rsidR="007306F2" w:rsidRPr="002F53CA" w:rsidRDefault="002F53CA" w:rsidP="007306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720"/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Class set of Nexus 7</w:t>
                      </w:r>
                      <w:r w:rsidR="00613260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 or Tablets</w:t>
                      </w:r>
                    </w:p>
                    <w:p w:rsidR="002F53CA" w:rsidRPr="002F53CA" w:rsidRDefault="002F53CA" w:rsidP="007306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720"/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Camera 360 </w:t>
                      </w:r>
                      <w:r w:rsidR="00613260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Ultra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app</w:t>
                      </w:r>
                    </w:p>
                    <w:p w:rsidR="002F53CA" w:rsidRPr="00A67EB2" w:rsidRDefault="002F53CA" w:rsidP="007306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720"/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Google Drive account</w:t>
                      </w:r>
                    </w:p>
                    <w:p w:rsidR="00A67EB2" w:rsidRPr="007306F2" w:rsidRDefault="00A67EB2" w:rsidP="007306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720"/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“Hey, Little Ant” by Phillip &amp; Hannah </w:t>
                      </w:r>
                      <w:proofErr w:type="spellStart"/>
                      <w:r w:rsidRPr="00A67EB2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Hoose</w:t>
                      </w:r>
                      <w:proofErr w:type="spellEnd"/>
                    </w:p>
                    <w:p w:rsidR="007306F2" w:rsidRPr="007306F2" w:rsidRDefault="007306F2" w:rsidP="007306F2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</w:pPr>
                    </w:p>
                    <w:p w:rsidR="007306F2" w:rsidRPr="007306F2" w:rsidRDefault="007306F2" w:rsidP="007306F2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7306F2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Program Resources</w:t>
                      </w:r>
                    </w:p>
                    <w:p w:rsidR="007306F2" w:rsidRPr="007306F2" w:rsidRDefault="007306F2" w:rsidP="007306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36"/>
                        </w:rPr>
                      </w:pPr>
                      <w:r w:rsidRPr="007306F2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36"/>
                        </w:rPr>
                        <w:t>Ragans, Rosalind. SRA Art Connections. Columbus, OH: McGraw-Hill, 2005. Print.</w:t>
                      </w:r>
                    </w:p>
                    <w:p w:rsidR="007306F2" w:rsidRPr="007306F2" w:rsidRDefault="007306F2" w:rsidP="007306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36"/>
                        </w:rPr>
                      </w:pPr>
                      <w:r w:rsidRPr="007306F2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36"/>
                        </w:rPr>
                        <w:t xml:space="preserve">Text Book Pages </w:t>
                      </w:r>
                      <w:r w:rsidR="002F53CA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36"/>
                        </w:rPr>
                        <w:t>164-167</w:t>
                      </w:r>
                    </w:p>
                    <w:p w:rsidR="007306F2" w:rsidRPr="007306F2" w:rsidRDefault="002F53CA" w:rsidP="007306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36"/>
                        </w:rPr>
                        <w:t>4</w:t>
                      </w:r>
                      <w:r w:rsidRPr="002F53CA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36"/>
                        </w:rPr>
                        <w:t xml:space="preserve"> Grade Unit 5 Lesson 3</w:t>
                      </w:r>
                    </w:p>
                    <w:p w:rsidR="00961D2C" w:rsidRPr="00164E51" w:rsidRDefault="00961D2C">
                      <w:pP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Britannic Bold" w:hAnsi="Britannic Bold"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 wp14:anchorId="1B82E6FD" wp14:editId="07E428D8">
                <wp:simplePos x="0" y="0"/>
                <wp:positionH relativeFrom="margin">
                  <wp:posOffset>7583805</wp:posOffset>
                </wp:positionH>
                <wp:positionV relativeFrom="margin">
                  <wp:posOffset>3924300</wp:posOffset>
                </wp:positionV>
                <wp:extent cx="1495425" cy="2572385"/>
                <wp:effectExtent l="0" t="0" r="28575" b="18415"/>
                <wp:wrapSquare wrapText="bothSides"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5723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00B050">
                            <a:alpha val="29804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2ADC" w:rsidRPr="00164E51" w:rsidRDefault="007306F2" w:rsidP="000C2ADC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</w:rPr>
                              <w:t>Vocabulary</w:t>
                            </w:r>
                          </w:p>
                          <w:p w:rsidR="00A512A7" w:rsidRDefault="00A512A7" w:rsidP="000C2ADC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</w:rPr>
                            </w:pPr>
                          </w:p>
                          <w:p w:rsidR="002F53CA" w:rsidRPr="002F53CA" w:rsidRDefault="002F53CA" w:rsidP="002F53CA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a</w:t>
                            </w:r>
                            <w:r w:rsidRPr="002F53CA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nt’s</w:t>
                            </w:r>
                            <w:proofErr w:type="gramEnd"/>
                            <w:r w:rsidRPr="002F53CA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eye view</w:t>
                            </w:r>
                          </w:p>
                          <w:p w:rsidR="002F53CA" w:rsidRPr="002F53CA" w:rsidRDefault="002F53CA" w:rsidP="002F53CA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b</w:t>
                            </w:r>
                            <w:r w:rsidRPr="002F53CA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ird’s</w:t>
                            </w:r>
                            <w:proofErr w:type="gramEnd"/>
                            <w:r w:rsidRPr="002F53CA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eye view</w:t>
                            </w:r>
                          </w:p>
                          <w:p w:rsidR="002F53CA" w:rsidRPr="002F53CA" w:rsidRDefault="002F53CA" w:rsidP="002F53CA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c</w:t>
                            </w:r>
                            <w:r w:rsidRPr="002F53CA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lose-up</w:t>
                            </w:r>
                            <w:proofErr w:type="gramEnd"/>
                            <w:r w:rsidRPr="002F53CA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view</w:t>
                            </w:r>
                          </w:p>
                          <w:p w:rsidR="00A16BAB" w:rsidRPr="00A512A7" w:rsidRDefault="002F53CA" w:rsidP="000C2ADC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point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of view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E6FD" id="AutoShape 42" o:spid="_x0000_s1036" type="#_x0000_t65" style="position:absolute;margin-left:597.15pt;margin-top:309pt;width:117.75pt;height:202.55pt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" o:allowincell="f" fillcolor="#00b050" strokecolor="#969696" strokeweight=".5pt">
                <v:fill opacity="19532f"/>
                <v:textbox inset="10.8pt,7.2pt,10.8pt">
                  <w:txbxContent>
                    <w:p w:rsidR="000C2ADC" w:rsidRPr="00164E51" w:rsidRDefault="007306F2" w:rsidP="000C2ADC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</w:rPr>
                        <w:t>Vocabulary</w:t>
                      </w:r>
                    </w:p>
                    <w:p w:rsidR="00A512A7" w:rsidRDefault="00A512A7" w:rsidP="000C2ADC">
                      <w:pP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</w:rPr>
                      </w:pPr>
                    </w:p>
                    <w:p w:rsidR="002F53CA" w:rsidRPr="002F53CA" w:rsidRDefault="002F53CA" w:rsidP="002F53CA">
                      <w:pPr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>a</w:t>
                      </w:r>
                      <w:r w:rsidRPr="002F53CA">
                        <w:rPr>
                          <w:rFonts w:asciiTheme="majorHAnsi" w:eastAsiaTheme="majorEastAsia" w:hAnsiTheme="majorHAnsi" w:cstheme="majorBidi"/>
                          <w:iCs/>
                        </w:rPr>
                        <w:t>nt’s</w:t>
                      </w:r>
                      <w:proofErr w:type="gramEnd"/>
                      <w:r w:rsidRPr="002F53CA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eye view</w:t>
                      </w:r>
                    </w:p>
                    <w:p w:rsidR="002F53CA" w:rsidRPr="002F53CA" w:rsidRDefault="002F53CA" w:rsidP="002F53CA">
                      <w:pPr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>b</w:t>
                      </w:r>
                      <w:r w:rsidRPr="002F53CA">
                        <w:rPr>
                          <w:rFonts w:asciiTheme="majorHAnsi" w:eastAsiaTheme="majorEastAsia" w:hAnsiTheme="majorHAnsi" w:cstheme="majorBidi"/>
                          <w:iCs/>
                        </w:rPr>
                        <w:t>ird’s</w:t>
                      </w:r>
                      <w:proofErr w:type="gramEnd"/>
                      <w:r w:rsidRPr="002F53CA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eye view</w:t>
                      </w:r>
                    </w:p>
                    <w:p w:rsidR="002F53CA" w:rsidRPr="002F53CA" w:rsidRDefault="002F53CA" w:rsidP="002F53CA">
                      <w:pPr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>c</w:t>
                      </w:r>
                      <w:r w:rsidRPr="002F53CA">
                        <w:rPr>
                          <w:rFonts w:asciiTheme="majorHAnsi" w:eastAsiaTheme="majorEastAsia" w:hAnsiTheme="majorHAnsi" w:cstheme="majorBidi"/>
                          <w:iCs/>
                        </w:rPr>
                        <w:t>lose-up</w:t>
                      </w:r>
                      <w:proofErr w:type="gramEnd"/>
                      <w:r w:rsidRPr="002F53CA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view</w:t>
                      </w:r>
                    </w:p>
                    <w:p w:rsidR="00A16BAB" w:rsidRPr="00A512A7" w:rsidRDefault="002F53CA" w:rsidP="000C2ADC">
                      <w:pPr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>point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of view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Britannic Bold" w:hAnsi="Britannic Bold"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5168" behindDoc="0" locked="0" layoutInCell="0" allowOverlap="1" wp14:anchorId="56FF8B08" wp14:editId="2485A453">
                <wp:simplePos x="0" y="0"/>
                <wp:positionH relativeFrom="margin">
                  <wp:posOffset>258445</wp:posOffset>
                </wp:positionH>
                <wp:positionV relativeFrom="margin">
                  <wp:posOffset>3924300</wp:posOffset>
                </wp:positionV>
                <wp:extent cx="3857625" cy="2572385"/>
                <wp:effectExtent l="0" t="0" r="28575" b="18415"/>
                <wp:wrapSquare wrapText="bothSides"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5723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7030A0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1D2C" w:rsidRPr="0025197C" w:rsidRDefault="0025197C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</w:rPr>
                              <w:t>Art Criticism</w:t>
                            </w:r>
                          </w:p>
                          <w:p w:rsidR="0025197C" w:rsidRPr="0025197C" w:rsidRDefault="0025197C" w:rsidP="0025197C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25197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Describe: What objects did you select to photograph?</w:t>
                            </w:r>
                          </w:p>
                          <w:p w:rsidR="0025197C" w:rsidRPr="0025197C" w:rsidRDefault="0025197C" w:rsidP="0025197C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5197C" w:rsidRPr="0025197C" w:rsidRDefault="0025197C" w:rsidP="0025197C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25197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Analyze: Describe the shapes in your three photographs and how they changed with each point of view.</w:t>
                            </w:r>
                          </w:p>
                          <w:p w:rsidR="0025197C" w:rsidRPr="0025197C" w:rsidRDefault="0025197C" w:rsidP="0025197C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5197C" w:rsidRPr="0025197C" w:rsidRDefault="0025197C" w:rsidP="0025197C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25197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Interpret: What point of view do you find most interesting?</w:t>
                            </w:r>
                          </w:p>
                          <w:p w:rsidR="0025197C" w:rsidRPr="0025197C" w:rsidRDefault="0025197C" w:rsidP="0025197C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61D2C" w:rsidRPr="00164E51" w:rsidRDefault="0025197C" w:rsidP="0025197C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25197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Decide: What would make your photograph more interesting?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F8B08" id="AutoShape 38" o:spid="_x0000_s1037" type="#_x0000_t65" style="position:absolute;margin-left:20.35pt;margin-top:309pt;width:303.75pt;height:202.55pt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" o:allowincell="f" fillcolor="#7030a0" strokecolor="#969696" strokeweight=".5pt">
                <v:fill opacity="19789f"/>
                <v:textbox inset="10.8pt,7.2pt,10.8pt">
                  <w:txbxContent>
                    <w:p w:rsidR="00961D2C" w:rsidRPr="0025197C" w:rsidRDefault="0025197C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</w:rPr>
                        <w:t>Art Criticism</w:t>
                      </w:r>
                    </w:p>
                    <w:p w:rsidR="0025197C" w:rsidRPr="0025197C" w:rsidRDefault="0025197C" w:rsidP="0025197C">
                      <w:pPr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25197C">
                        <w:rPr>
                          <w:rFonts w:asciiTheme="majorHAnsi" w:eastAsiaTheme="majorEastAsia" w:hAnsiTheme="majorHAnsi" w:cstheme="majorBidi"/>
                          <w:iCs/>
                        </w:rPr>
                        <w:t>Describe: What objects did you select to photograph?</w:t>
                      </w:r>
                    </w:p>
                    <w:p w:rsidR="0025197C" w:rsidRPr="0025197C" w:rsidRDefault="0025197C" w:rsidP="0025197C">
                      <w:pPr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</w:pPr>
                    </w:p>
                    <w:p w:rsidR="0025197C" w:rsidRPr="0025197C" w:rsidRDefault="0025197C" w:rsidP="0025197C">
                      <w:pPr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25197C">
                        <w:rPr>
                          <w:rFonts w:asciiTheme="majorHAnsi" w:eastAsiaTheme="majorEastAsia" w:hAnsiTheme="majorHAnsi" w:cstheme="majorBidi"/>
                          <w:iCs/>
                        </w:rPr>
                        <w:t>Analyze: Describe the shapes in your three photographs and how they changed with each point of view.</w:t>
                      </w:r>
                    </w:p>
                    <w:p w:rsidR="0025197C" w:rsidRPr="0025197C" w:rsidRDefault="0025197C" w:rsidP="0025197C">
                      <w:pPr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</w:pPr>
                    </w:p>
                    <w:p w:rsidR="0025197C" w:rsidRPr="0025197C" w:rsidRDefault="0025197C" w:rsidP="0025197C">
                      <w:pPr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25197C">
                        <w:rPr>
                          <w:rFonts w:asciiTheme="majorHAnsi" w:eastAsiaTheme="majorEastAsia" w:hAnsiTheme="majorHAnsi" w:cstheme="majorBidi"/>
                          <w:iCs/>
                        </w:rPr>
                        <w:t>Interpret: What point of view do you find most interesting?</w:t>
                      </w:r>
                    </w:p>
                    <w:p w:rsidR="0025197C" w:rsidRPr="0025197C" w:rsidRDefault="0025197C" w:rsidP="0025197C">
                      <w:pPr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</w:rPr>
                      </w:pPr>
                    </w:p>
                    <w:p w:rsidR="00961D2C" w:rsidRPr="00164E51" w:rsidRDefault="0025197C" w:rsidP="0025197C">
                      <w:pPr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25197C">
                        <w:rPr>
                          <w:rFonts w:asciiTheme="majorHAnsi" w:eastAsiaTheme="majorEastAsia" w:hAnsiTheme="majorHAnsi" w:cstheme="majorBidi"/>
                          <w:iCs/>
                        </w:rPr>
                        <w:t>Decide: What would make your photograph more interesting?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07EA9">
        <w:rPr>
          <w:rFonts w:ascii="Britannic Bold" w:hAnsi="Britannic Bold"/>
          <w:sz w:val="22"/>
          <w:szCs w:val="22"/>
        </w:rPr>
        <w:br w:type="page"/>
      </w:r>
    </w:p>
    <w:p w:rsidR="009C3FE1" w:rsidRDefault="00C07EA9" w:rsidP="00C0131E">
      <w:pPr>
        <w:rPr>
          <w:rFonts w:asciiTheme="majorHAnsi" w:hAnsiTheme="majorHAnsi"/>
          <w:sz w:val="32"/>
          <w:szCs w:val="32"/>
        </w:rPr>
      </w:pPr>
      <w:r w:rsidRPr="00C07EA9">
        <w:rPr>
          <w:rFonts w:asciiTheme="majorHAnsi" w:hAnsiTheme="majorHAnsi"/>
          <w:sz w:val="32"/>
          <w:szCs w:val="32"/>
        </w:rPr>
        <w:lastRenderedPageBreak/>
        <w:t>Instructional</w:t>
      </w:r>
      <w:r>
        <w:rPr>
          <w:rFonts w:asciiTheme="majorHAnsi" w:hAnsiTheme="majorHAnsi"/>
          <w:sz w:val="32"/>
          <w:szCs w:val="32"/>
        </w:rPr>
        <w:t xml:space="preserve"> Strategies:</w:t>
      </w:r>
    </w:p>
    <w:p w:rsidR="00C07EA9" w:rsidRPr="00325117" w:rsidRDefault="00325117" w:rsidP="00325117">
      <w:pPr>
        <w:pStyle w:val="ListParagraph"/>
        <w:rPr>
          <w:rFonts w:asciiTheme="majorHAnsi" w:hAnsiTheme="majorHAnsi"/>
          <w:color w:val="7030A0"/>
          <w:sz w:val="32"/>
          <w:szCs w:val="32"/>
        </w:rPr>
      </w:pPr>
      <w:r w:rsidRPr="00325117">
        <w:rPr>
          <w:rFonts w:asciiTheme="majorHAnsi" w:hAnsiTheme="majorHAnsi"/>
          <w:color w:val="7030A0"/>
          <w:sz w:val="32"/>
          <w:szCs w:val="32"/>
        </w:rPr>
        <w:t>Day 1</w:t>
      </w:r>
    </w:p>
    <w:p w:rsidR="00C07EA9" w:rsidRDefault="00206EEE" w:rsidP="00C07EA9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t>View and discuss Text Book Pages 164-166 Point of View</w:t>
      </w:r>
      <w:r w:rsidR="00360581">
        <w:rPr>
          <w:rFonts w:asciiTheme="majorHAnsi" w:hAnsiTheme="majorHAnsi"/>
          <w:noProof/>
          <w:sz w:val="32"/>
          <w:szCs w:val="32"/>
        </w:rPr>
        <w:t>,</w:t>
      </w:r>
      <w:r w:rsidR="00613260">
        <w:rPr>
          <w:rFonts w:asciiTheme="majorHAnsi" w:hAnsiTheme="majorHAnsi"/>
          <w:noProof/>
          <w:sz w:val="32"/>
          <w:szCs w:val="32"/>
        </w:rPr>
        <w:t xml:space="preserve"> look at Michael Naranjo’s Eagle’s Song from different Point’s of View</w:t>
      </w:r>
      <w:r w:rsidR="00360581">
        <w:rPr>
          <w:rFonts w:asciiTheme="majorHAnsi" w:hAnsiTheme="majorHAnsi"/>
          <w:noProof/>
          <w:sz w:val="32"/>
          <w:szCs w:val="32"/>
        </w:rPr>
        <w:t>, look at a sculpture from different views</w:t>
      </w:r>
      <w:r w:rsidR="00613260">
        <w:rPr>
          <w:rFonts w:asciiTheme="majorHAnsi" w:hAnsiTheme="majorHAnsi"/>
          <w:noProof/>
          <w:sz w:val="32"/>
          <w:szCs w:val="32"/>
        </w:rPr>
        <w:t xml:space="preserve">. </w:t>
      </w:r>
    </w:p>
    <w:p w:rsidR="00206EEE" w:rsidRDefault="00206EEE" w:rsidP="00C07EA9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Explain taking photos using birds-eye, worms-eye, close-up, &amp; a side-view.</w:t>
      </w:r>
    </w:p>
    <w:p w:rsidR="00206EEE" w:rsidRDefault="00206EEE" w:rsidP="00C07EA9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Demonstrate logging into Nexus 7 and opening the Camera 360 app. </w:t>
      </w:r>
    </w:p>
    <w:p w:rsidR="00613260" w:rsidRDefault="00613260" w:rsidP="00C07EA9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Instruct students on changing the setting to B&amp;W since the photos will be printed this way</w:t>
      </w:r>
    </w:p>
    <w:p w:rsidR="00A67EB2" w:rsidRDefault="00206EEE" w:rsidP="00A67EB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Explore the art room and look for objects to photograph in the different perspectives.</w:t>
      </w:r>
    </w:p>
    <w:p w:rsidR="00613260" w:rsidRPr="00A67EB2" w:rsidRDefault="00613260" w:rsidP="00A67EB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Students will pick one object and take 4 photos of that object.</w:t>
      </w:r>
    </w:p>
    <w:p w:rsidR="00325117" w:rsidRDefault="00325117" w:rsidP="00325117">
      <w:pPr>
        <w:pStyle w:val="ListParagraph"/>
        <w:rPr>
          <w:rFonts w:asciiTheme="majorHAnsi" w:hAnsiTheme="majorHAnsi"/>
          <w:sz w:val="32"/>
          <w:szCs w:val="32"/>
        </w:rPr>
      </w:pPr>
    </w:p>
    <w:p w:rsidR="00325117" w:rsidRPr="00325117" w:rsidRDefault="00325117" w:rsidP="00325117">
      <w:pPr>
        <w:pStyle w:val="ListParagraph"/>
        <w:rPr>
          <w:rFonts w:asciiTheme="majorHAnsi" w:hAnsiTheme="majorHAnsi"/>
          <w:color w:val="00B050"/>
          <w:sz w:val="32"/>
          <w:szCs w:val="32"/>
        </w:rPr>
      </w:pPr>
      <w:r w:rsidRPr="00325117">
        <w:rPr>
          <w:rFonts w:asciiTheme="majorHAnsi" w:hAnsiTheme="majorHAnsi"/>
          <w:color w:val="00B050"/>
          <w:sz w:val="32"/>
          <w:szCs w:val="32"/>
        </w:rPr>
        <w:t>Day 2</w:t>
      </w:r>
    </w:p>
    <w:p w:rsidR="00A67EB2" w:rsidRDefault="00A67EB2" w:rsidP="00206EEE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Read “Hey Little Ant” by </w:t>
      </w:r>
      <w:r w:rsidR="00ED67C0">
        <w:rPr>
          <w:rFonts w:asciiTheme="majorHAnsi" w:hAnsiTheme="majorHAnsi"/>
          <w:sz w:val="32"/>
          <w:szCs w:val="32"/>
        </w:rPr>
        <w:t>Phillip &amp; Hannah</w:t>
      </w:r>
      <w:r w:rsidR="00ED67C0" w:rsidRPr="00ED67C0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ED67C0" w:rsidRPr="00ED67C0">
        <w:rPr>
          <w:rFonts w:asciiTheme="majorHAnsi" w:hAnsiTheme="majorHAnsi"/>
          <w:sz w:val="32"/>
          <w:szCs w:val="32"/>
        </w:rPr>
        <w:t>Hoose</w:t>
      </w:r>
      <w:proofErr w:type="spellEnd"/>
    </w:p>
    <w:p w:rsidR="00325117" w:rsidRDefault="00A67EB2" w:rsidP="00206EEE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Sign in to Nexus and get into Camera 360 app</w:t>
      </w:r>
    </w:p>
    <w:p w:rsidR="00A67EB2" w:rsidRDefault="00ED67C0" w:rsidP="00206EEE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pick</w:t>
      </w:r>
      <w:proofErr w:type="gramEnd"/>
      <w:r>
        <w:rPr>
          <w:rFonts w:asciiTheme="majorHAnsi" w:hAnsiTheme="majorHAnsi"/>
          <w:sz w:val="32"/>
          <w:szCs w:val="32"/>
        </w:rPr>
        <w:t xml:space="preserve"> different objects and take photos from the different perspectives.</w:t>
      </w:r>
    </w:p>
    <w:p w:rsidR="00ED67C0" w:rsidRDefault="00ED67C0" w:rsidP="00ED67C0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Demonstrate saving chosen photos to their Google Drive Account</w:t>
      </w:r>
    </w:p>
    <w:p w:rsidR="00ED67C0" w:rsidRDefault="00ED67C0" w:rsidP="00ED67C0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Students will be printing their photos in the library before the next art class. They will photo print their 3 photos in 4x6</w:t>
      </w:r>
    </w:p>
    <w:p w:rsidR="00ED67C0" w:rsidRDefault="00ED67C0" w:rsidP="00ED67C0">
      <w:pPr>
        <w:pStyle w:val="ListParagraph"/>
        <w:rPr>
          <w:rFonts w:asciiTheme="majorHAnsi" w:hAnsiTheme="majorHAnsi"/>
          <w:sz w:val="32"/>
          <w:szCs w:val="32"/>
        </w:rPr>
      </w:pPr>
    </w:p>
    <w:p w:rsidR="00ED67C0" w:rsidRPr="00ED67C0" w:rsidRDefault="00ED67C0" w:rsidP="00ED67C0">
      <w:pPr>
        <w:pStyle w:val="ListParagraph"/>
        <w:rPr>
          <w:rFonts w:asciiTheme="majorHAnsi" w:hAnsiTheme="majorHAnsi"/>
          <w:color w:val="E36C0A" w:themeColor="accent6" w:themeShade="BF"/>
          <w:sz w:val="32"/>
          <w:szCs w:val="32"/>
        </w:rPr>
      </w:pPr>
      <w:r w:rsidRPr="00ED67C0">
        <w:rPr>
          <w:rFonts w:asciiTheme="majorHAnsi" w:hAnsiTheme="majorHAnsi"/>
          <w:color w:val="E36C0A" w:themeColor="accent6" w:themeShade="BF"/>
          <w:sz w:val="32"/>
          <w:szCs w:val="32"/>
        </w:rPr>
        <w:t>Day 3</w:t>
      </w:r>
    </w:p>
    <w:p w:rsidR="00ED67C0" w:rsidRDefault="00ED67C0" w:rsidP="00ED67C0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Students will bring their printed photos to class.</w:t>
      </w:r>
    </w:p>
    <w:p w:rsidR="00613260" w:rsidRPr="00613260" w:rsidRDefault="004B5517" w:rsidP="00613260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01A350F" wp14:editId="78725F9B">
                <wp:simplePos x="0" y="0"/>
                <wp:positionH relativeFrom="margin">
                  <wp:posOffset>6840855</wp:posOffset>
                </wp:positionH>
                <wp:positionV relativeFrom="margin">
                  <wp:posOffset>6532880</wp:posOffset>
                </wp:positionV>
                <wp:extent cx="2691765" cy="659765"/>
                <wp:effectExtent l="0" t="0" r="13335" b="26035"/>
                <wp:wrapSquare wrapText="bothSides"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765" cy="6597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B3353" w:rsidRPr="007846EC" w:rsidRDefault="002B3353" w:rsidP="002B335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Cs w:val="36"/>
                              </w:rPr>
                            </w:pPr>
                            <w:r w:rsidRPr="007846E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Cs w:val="36"/>
                              </w:rPr>
                              <w:t>Mrs. Christina Kloeckner 2014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A350F" id="Rectangle 45" o:spid="_x0000_s1038" style="position:absolute;left:0;text-align:left;margin-left:538.65pt;margin-top:514.4pt;width:211.95pt;height:51.9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" o:allowincell="f" fillcolor="yellow" strokecolor="white" strokeweight="1pt">
                <v:textbox inset="18pt,18pt,18pt,18pt">
                  <w:txbxContent>
                    <w:p w:rsidR="002B3353" w:rsidRPr="007846EC" w:rsidRDefault="002B3353" w:rsidP="002B335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Cs w:val="36"/>
                        </w:rPr>
                      </w:pPr>
                      <w:r w:rsidRPr="007846EC">
                        <w:rPr>
                          <w:rFonts w:asciiTheme="majorHAnsi" w:eastAsiaTheme="majorEastAsia" w:hAnsiTheme="majorHAnsi" w:cstheme="majorBidi"/>
                          <w:b/>
                          <w:iCs/>
                          <w:szCs w:val="36"/>
                        </w:rPr>
                        <w:t>Mrs. Christina Kloeckner 2014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D67C0">
        <w:rPr>
          <w:rFonts w:asciiTheme="majorHAnsi" w:hAnsiTheme="majorHAnsi"/>
          <w:sz w:val="32"/>
          <w:szCs w:val="32"/>
        </w:rPr>
        <w:t>Demo trimming and mounting photos in a triptych style.</w:t>
      </w:r>
      <w:r w:rsidR="00613260">
        <w:rPr>
          <w:rFonts w:asciiTheme="majorHAnsi" w:hAnsiTheme="majorHAnsi"/>
          <w:sz w:val="32"/>
          <w:szCs w:val="32"/>
        </w:rPr>
        <w:t xml:space="preserve"> Write an Artist Statement sheet.</w:t>
      </w:r>
    </w:p>
    <w:p w:rsidR="00697BCF" w:rsidRDefault="00697BCF" w:rsidP="00697BCF">
      <w:pPr>
        <w:pStyle w:val="ListParagraph"/>
        <w:rPr>
          <w:rFonts w:asciiTheme="majorHAnsi" w:hAnsiTheme="majorHAnsi"/>
          <w:sz w:val="32"/>
          <w:szCs w:val="32"/>
        </w:rPr>
      </w:pPr>
    </w:p>
    <w:p w:rsidR="009D544B" w:rsidRPr="009D544B" w:rsidRDefault="009D544B" w:rsidP="009D544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789C72FD">
            <wp:extent cx="1329055" cy="177419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2ACF7495">
            <wp:extent cx="1171575" cy="177409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855" cy="1777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4985D4CC">
            <wp:extent cx="1323975" cy="1762680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61" cy="1769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544B" w:rsidRPr="009D544B" w:rsidSect="009C3FE1">
      <w:pgSz w:w="15840" w:h="12240" w:orient="landscape"/>
      <w:pgMar w:top="540" w:right="864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B09"/>
    <w:multiLevelType w:val="hybridMultilevel"/>
    <w:tmpl w:val="B4D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0092"/>
    <w:multiLevelType w:val="hybridMultilevel"/>
    <w:tmpl w:val="2D940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9145C"/>
    <w:multiLevelType w:val="hybridMultilevel"/>
    <w:tmpl w:val="847A9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35CF"/>
    <w:multiLevelType w:val="hybridMultilevel"/>
    <w:tmpl w:val="ED74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D79E7"/>
    <w:multiLevelType w:val="hybridMultilevel"/>
    <w:tmpl w:val="B60A3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89"/>
    <w:rsid w:val="0005462E"/>
    <w:rsid w:val="000A3C05"/>
    <w:rsid w:val="000C2ADC"/>
    <w:rsid w:val="00110C79"/>
    <w:rsid w:val="001563BD"/>
    <w:rsid w:val="00164E51"/>
    <w:rsid w:val="001A1EBA"/>
    <w:rsid w:val="001A48D5"/>
    <w:rsid w:val="00206EEE"/>
    <w:rsid w:val="00215EEE"/>
    <w:rsid w:val="00244E0D"/>
    <w:rsid w:val="0025197C"/>
    <w:rsid w:val="00254FAE"/>
    <w:rsid w:val="002B3353"/>
    <w:rsid w:val="002F00A1"/>
    <w:rsid w:val="002F53CA"/>
    <w:rsid w:val="00325117"/>
    <w:rsid w:val="0034472E"/>
    <w:rsid w:val="00360581"/>
    <w:rsid w:val="003E4A8C"/>
    <w:rsid w:val="004466B6"/>
    <w:rsid w:val="00482F78"/>
    <w:rsid w:val="004B5517"/>
    <w:rsid w:val="004E4298"/>
    <w:rsid w:val="00566DD3"/>
    <w:rsid w:val="005844BD"/>
    <w:rsid w:val="00587755"/>
    <w:rsid w:val="00613260"/>
    <w:rsid w:val="00681B4A"/>
    <w:rsid w:val="006973E1"/>
    <w:rsid w:val="00697BCF"/>
    <w:rsid w:val="00716625"/>
    <w:rsid w:val="007306F2"/>
    <w:rsid w:val="007846EC"/>
    <w:rsid w:val="0083438C"/>
    <w:rsid w:val="00835249"/>
    <w:rsid w:val="008D0A45"/>
    <w:rsid w:val="00934175"/>
    <w:rsid w:val="00961D2C"/>
    <w:rsid w:val="009A7379"/>
    <w:rsid w:val="009C3FE1"/>
    <w:rsid w:val="009D544B"/>
    <w:rsid w:val="009F751A"/>
    <w:rsid w:val="00A03BB5"/>
    <w:rsid w:val="00A16BAB"/>
    <w:rsid w:val="00A227C2"/>
    <w:rsid w:val="00A23EBA"/>
    <w:rsid w:val="00A512A7"/>
    <w:rsid w:val="00A6199D"/>
    <w:rsid w:val="00A67EB2"/>
    <w:rsid w:val="00AA2F3A"/>
    <w:rsid w:val="00AD2293"/>
    <w:rsid w:val="00AE0EFA"/>
    <w:rsid w:val="00B413FF"/>
    <w:rsid w:val="00B74AAA"/>
    <w:rsid w:val="00BD25EC"/>
    <w:rsid w:val="00C0131E"/>
    <w:rsid w:val="00C07BE9"/>
    <w:rsid w:val="00C07EA9"/>
    <w:rsid w:val="00C234D1"/>
    <w:rsid w:val="00C63EA2"/>
    <w:rsid w:val="00D472E9"/>
    <w:rsid w:val="00E903E0"/>
    <w:rsid w:val="00EB715E"/>
    <w:rsid w:val="00EC0BA2"/>
    <w:rsid w:val="00ED67C0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A417D5-F7D8-4F32-90B2-48060B7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A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F7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C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737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\AppData\Roaming\Microsoft\Templates\Lesson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C24B6-226D-4BB9-9C71-EE11CEB6D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DC743-370F-48A1-B83B-34452573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LessonPlan</Template>
  <TotalTime>32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Hewlett-Packard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Christina</dc:creator>
  <cp:lastModifiedBy>Christina Kloeckner</cp:lastModifiedBy>
  <cp:revision>18</cp:revision>
  <dcterms:created xsi:type="dcterms:W3CDTF">2014-11-06T14:18:00Z</dcterms:created>
  <dcterms:modified xsi:type="dcterms:W3CDTF">2015-10-05T20:54:00Z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TC012276861033</vt:lpwstr>
  </property>
</Properties>
</file>